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0E" w:rsidRPr="003B63A4" w:rsidRDefault="006708D2">
      <w:pPr>
        <w:sectPr w:rsidR="007F320E" w:rsidRPr="003B63A4" w:rsidSect="007F320E"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47D997B" wp14:editId="5175E59D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1447800</wp:posOffset>
                </wp:positionV>
                <wp:extent cx="2057400" cy="44958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Default="004B2EF4" w:rsidP="007F320E">
                            <w:pPr>
                              <w:pStyle w:val="BodyText01"/>
                            </w:pPr>
                            <w:r>
                              <w:t>Our program is based on the</w:t>
                            </w:r>
                            <w:r w:rsidR="006062A0">
                              <w:t xml:space="preserve"> latest re</w:t>
                            </w:r>
                            <w:r>
                              <w:t>sea</w:t>
                            </w:r>
                            <w:r w:rsidR="006062A0">
                              <w:t>r</w:t>
                            </w:r>
                            <w:r>
                              <w:t>ch suggesting children need to play, and to be outside.  It was borne out of a need to b</w:t>
                            </w:r>
                            <w:r w:rsidR="006062A0">
                              <w:t>r</w:t>
                            </w:r>
                            <w:r w:rsidR="00264942">
                              <w:t>idge Pre-K classes with the new</w:t>
                            </w:r>
                            <w:r w:rsidR="006062A0">
                              <w:t xml:space="preserve"> </w:t>
                            </w:r>
                            <w:r>
                              <w:t>highly aca</w:t>
                            </w:r>
                            <w:r w:rsidR="006062A0">
                              <w:t xml:space="preserve">demic standards of Kindergarten. </w:t>
                            </w:r>
                          </w:p>
                          <w:p w:rsidR="007F320E" w:rsidRDefault="004B2EF4" w:rsidP="007F320E">
                            <w:pPr>
                              <w:pStyle w:val="BodyText01"/>
                            </w:pPr>
                            <w:r>
                              <w:t>Children who attend our program develop a lifelo</w:t>
                            </w:r>
                            <w:r w:rsidR="006708D2">
                              <w:t>ng love for learning in a beauti</w:t>
                            </w:r>
                            <w:r>
                              <w:t xml:space="preserve">ful country environment.  </w:t>
                            </w:r>
                          </w:p>
                          <w:p w:rsidR="004B2EF4" w:rsidRDefault="006062A0" w:rsidP="007F320E">
                            <w:pPr>
                              <w:pStyle w:val="BodyText01"/>
                            </w:pPr>
                            <w:r>
                              <w:t>Our program is b</w:t>
                            </w:r>
                            <w:r w:rsidR="004B2EF4">
                              <w:t xml:space="preserve">ased on the </w:t>
                            </w:r>
                            <w:proofErr w:type="spellStart"/>
                            <w:r w:rsidR="004B2EF4">
                              <w:t>Christopherus</w:t>
                            </w:r>
                            <w:proofErr w:type="spellEnd"/>
                            <w:r w:rsidR="004B2EF4">
                              <w:t xml:space="preserve"> model of Waldorf education and Nature </w:t>
                            </w:r>
                            <w:r>
                              <w:t xml:space="preserve">Learning </w:t>
                            </w:r>
                            <w:r w:rsidR="004B2EF4">
                              <w:t xml:space="preserve">as introduced by the Wilderness Awareness School.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14pt;width:162pt;height:35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" filled="f" fillcolor="#cd4313" stroked="f" insetpen="t">
                <v:textbox inset="2.88pt,2.88pt,2.88pt,2.88pt">
                  <w:txbxContent>
                    <w:p w:rsidR="007F320E" w:rsidRDefault="004B2EF4" w:rsidP="007F320E">
                      <w:pPr>
                        <w:pStyle w:val="BodyText01"/>
                      </w:pPr>
                      <w:r>
                        <w:t>Our program is based on the</w:t>
                      </w:r>
                      <w:r w:rsidR="006062A0">
                        <w:t xml:space="preserve"> latest re</w:t>
                      </w:r>
                      <w:r>
                        <w:t>sea</w:t>
                      </w:r>
                      <w:r w:rsidR="006062A0">
                        <w:t>r</w:t>
                      </w:r>
                      <w:r>
                        <w:t>ch suggesting children need to play, and to be outside.  It was borne out of a need to b</w:t>
                      </w:r>
                      <w:r w:rsidR="006062A0">
                        <w:t>r</w:t>
                      </w:r>
                      <w:r w:rsidR="00264942">
                        <w:t>idge Pre-K classes with the new</w:t>
                      </w:r>
                      <w:r w:rsidR="006062A0">
                        <w:t xml:space="preserve"> </w:t>
                      </w:r>
                      <w:r>
                        <w:t>highly aca</w:t>
                      </w:r>
                      <w:r w:rsidR="006062A0">
                        <w:t xml:space="preserve">demic standards of Kindergarten. </w:t>
                      </w:r>
                    </w:p>
                    <w:p w:rsidR="007F320E" w:rsidRDefault="004B2EF4" w:rsidP="007F320E">
                      <w:pPr>
                        <w:pStyle w:val="BodyText01"/>
                      </w:pPr>
                      <w:r>
                        <w:t>Children who attend our program develop a lifelo</w:t>
                      </w:r>
                      <w:r w:rsidR="006708D2">
                        <w:t>ng love for learning in a beauti</w:t>
                      </w:r>
                      <w:r>
                        <w:t xml:space="preserve">ful country environment.  </w:t>
                      </w:r>
                    </w:p>
                    <w:p w:rsidR="004B2EF4" w:rsidRDefault="006062A0" w:rsidP="007F320E">
                      <w:pPr>
                        <w:pStyle w:val="BodyText01"/>
                      </w:pPr>
                      <w:r>
                        <w:t>Our program is b</w:t>
                      </w:r>
                      <w:r w:rsidR="004B2EF4">
                        <w:t xml:space="preserve">ased on the </w:t>
                      </w:r>
                      <w:proofErr w:type="spellStart"/>
                      <w:r w:rsidR="004B2EF4">
                        <w:t>Christopherus</w:t>
                      </w:r>
                      <w:proofErr w:type="spellEnd"/>
                      <w:r w:rsidR="004B2EF4">
                        <w:t xml:space="preserve"> model of Waldorf education and Nature </w:t>
                      </w:r>
                      <w:r>
                        <w:t xml:space="preserve">Learning </w:t>
                      </w:r>
                      <w:r w:rsidR="004B2EF4">
                        <w:t xml:space="preserve">as introduced by the Wilderness Awareness School. </w:t>
                      </w: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78F578C" wp14:editId="011E7C5E">
                <wp:simplePos x="0" y="0"/>
                <wp:positionH relativeFrom="column">
                  <wp:posOffset>2628900</wp:posOffset>
                </wp:positionH>
                <wp:positionV relativeFrom="paragraph">
                  <wp:posOffset>1203960</wp:posOffset>
                </wp:positionV>
                <wp:extent cx="1386840" cy="1767840"/>
                <wp:effectExtent l="0" t="381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6062A0" w:rsidRDefault="004B2EF4" w:rsidP="007F320E">
                            <w:pPr>
                              <w:pStyle w:val="quotehere01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62A0">
                              <w:rPr>
                                <w:i/>
                                <w:sz w:val="28"/>
                                <w:szCs w:val="28"/>
                              </w:rPr>
                              <w:t>Professionally trained teachers in Education, Music, Art, and Nature.</w:t>
                            </w:r>
                            <w:proofErr w:type="gramEnd"/>
                            <w:r w:rsidRPr="006062A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07pt;margin-top:94.8pt;width:109.2pt;height:139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" filled="f" stroked="f" insetpen="t">
                <v:textbox inset="2.88pt,2.88pt,2.88pt,2.88pt">
                  <w:txbxContent>
                    <w:p w:rsidR="007F320E" w:rsidRPr="006062A0" w:rsidRDefault="004B2EF4" w:rsidP="007F320E">
                      <w:pPr>
                        <w:pStyle w:val="quotehere01"/>
                        <w:rPr>
                          <w:i/>
                          <w:sz w:val="28"/>
                          <w:szCs w:val="28"/>
                        </w:rPr>
                      </w:pPr>
                      <w:r w:rsidRPr="006062A0">
                        <w:rPr>
                          <w:i/>
                          <w:sz w:val="28"/>
                          <w:szCs w:val="28"/>
                        </w:rPr>
                        <w:t xml:space="preserve">Professionally trained teachers in Education, Music, Art, and Nature.  </w:t>
                      </w: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995C1D9" wp14:editId="513A4EF0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2286000" cy="2057400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71B7" w:rsidRDefault="004B2EF4" w:rsidP="00FD71B7">
                            <w:pPr>
                              <w:pStyle w:val="Address01"/>
                              <w:jc w:val="left"/>
                            </w:pPr>
                            <w:r>
                              <w:t>Country Knoll School – Waldorf Inspired Nature School Program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7F320E" w:rsidRDefault="004B2EF4" w:rsidP="00FD71B7">
                            <w:pPr>
                              <w:pStyle w:val="Address01"/>
                            </w:pP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425-844-8607</w:t>
                            </w:r>
                          </w:p>
                          <w:p w:rsidR="007F320E" w:rsidRDefault="007F320E" w:rsidP="00FD71B7">
                            <w:pPr>
                              <w:pStyle w:val="Address01"/>
                            </w:pPr>
                          </w:p>
                          <w:p w:rsidR="007F320E" w:rsidRDefault="004B2EF4" w:rsidP="006062A0">
                            <w:pPr>
                              <w:pStyle w:val="Address01"/>
                            </w:pPr>
                            <w:r>
                              <w:t>Conveniently located between the Cities of Carnation and Duvall</w:t>
                            </w:r>
                          </w:p>
                          <w:p w:rsidR="004B2EF4" w:rsidRDefault="004B2EF4" w:rsidP="006062A0">
                            <w:pPr>
                              <w:pStyle w:val="Address01"/>
                            </w:pPr>
                          </w:p>
                          <w:p w:rsidR="007F320E" w:rsidRDefault="004B2EF4" w:rsidP="006062A0">
                            <w:pPr>
                              <w:pStyle w:val="Address01"/>
                              <w:rPr>
                                <w:sz w:val="20"/>
                              </w:rPr>
                            </w:pPr>
                            <w:r w:rsidRPr="004B2EF4">
                              <w:rPr>
                                <w:sz w:val="20"/>
                              </w:rPr>
                              <w:t>countryknollcommunitypreschool.com</w:t>
                            </w:r>
                          </w:p>
                          <w:p w:rsidR="004B2EF4" w:rsidRPr="004B2EF4" w:rsidRDefault="004B2EF4" w:rsidP="006062A0">
                            <w:pPr>
                              <w:pStyle w:val="Address01"/>
                              <w:rPr>
                                <w:color w:val="64412F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:  countryknollschool@gmail.com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in;margin-top:279pt;width:180pt;height:162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" filled="f" fillcolor="#cd4313" stroked="f" insetpen="t">
                <v:textbox inset="2.88pt,2.88pt,2.88pt,2.88pt">
                  <w:txbxContent>
                    <w:p w:rsidR="00FD71B7" w:rsidRDefault="004B2EF4" w:rsidP="00FD71B7">
                      <w:pPr>
                        <w:pStyle w:val="Address01"/>
                        <w:jc w:val="left"/>
                      </w:pPr>
                      <w:r>
                        <w:t>Country Knoll School – Waldorf Inspired Nature School Program</w:t>
                      </w:r>
                      <w:r>
                        <w:br/>
                      </w:r>
                      <w:r>
                        <w:br/>
                      </w:r>
                    </w:p>
                    <w:p w:rsidR="007F320E" w:rsidRDefault="004B2EF4" w:rsidP="00FD71B7">
                      <w:pPr>
                        <w:pStyle w:val="Address01"/>
                      </w:pPr>
                      <w:r>
                        <w:t>Ph 425-844-8607</w:t>
                      </w:r>
                    </w:p>
                    <w:p w:rsidR="007F320E" w:rsidRDefault="007F320E" w:rsidP="00FD71B7">
                      <w:pPr>
                        <w:pStyle w:val="Address01"/>
                      </w:pPr>
                    </w:p>
                    <w:p w:rsidR="007F320E" w:rsidRDefault="004B2EF4" w:rsidP="006062A0">
                      <w:pPr>
                        <w:pStyle w:val="Address01"/>
                      </w:pPr>
                      <w:r>
                        <w:t>Conveniently located between the Cities of Carnation and Duvall</w:t>
                      </w:r>
                    </w:p>
                    <w:p w:rsidR="004B2EF4" w:rsidRDefault="004B2EF4" w:rsidP="006062A0">
                      <w:pPr>
                        <w:pStyle w:val="Address01"/>
                      </w:pPr>
                    </w:p>
                    <w:p w:rsidR="007F320E" w:rsidRDefault="004B2EF4" w:rsidP="006062A0">
                      <w:pPr>
                        <w:pStyle w:val="Address01"/>
                        <w:rPr>
                          <w:sz w:val="20"/>
                        </w:rPr>
                      </w:pPr>
                      <w:r w:rsidRPr="004B2EF4">
                        <w:rPr>
                          <w:sz w:val="20"/>
                        </w:rPr>
                        <w:t>countryknollcommunitypreschool.com</w:t>
                      </w:r>
                    </w:p>
                    <w:p w:rsidR="004B2EF4" w:rsidRPr="004B2EF4" w:rsidRDefault="004B2EF4" w:rsidP="006062A0">
                      <w:pPr>
                        <w:pStyle w:val="Address01"/>
                        <w:rPr>
                          <w:color w:val="64412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  countryknollschool@gmail.com</w:t>
                      </w: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4F33FDE" wp14:editId="42E5EE62">
                <wp:simplePos x="0" y="0"/>
                <wp:positionH relativeFrom="column">
                  <wp:posOffset>7543800</wp:posOffset>
                </wp:positionH>
                <wp:positionV relativeFrom="paragraph">
                  <wp:posOffset>4000500</wp:posOffset>
                </wp:positionV>
                <wp:extent cx="1028700" cy="2773680"/>
                <wp:effectExtent l="0" t="0" r="0" b="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6062A0" w:rsidRDefault="004B2EF4" w:rsidP="004B2EF4">
                            <w:pPr>
                              <w:pStyle w:val="quotehere01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062A0">
                              <w:rPr>
                                <w:i/>
                                <w:sz w:val="28"/>
                                <w:szCs w:val="28"/>
                              </w:rPr>
                              <w:t>Where children develop a lifelong love of learning</w:t>
                            </w:r>
                            <w:r w:rsidR="006062A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a beautiful natural</w:t>
                            </w:r>
                            <w:r w:rsidRPr="006062A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setting</w:t>
                            </w:r>
                            <w:r w:rsidRPr="006062A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594pt;margin-top:315pt;width:81pt;height:218.4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" filled="f" stroked="f" insetpen="t">
                <v:textbox inset="2.88pt,2.88pt,2.88pt,2.88pt">
                  <w:txbxContent>
                    <w:p w:rsidR="007F320E" w:rsidRPr="006062A0" w:rsidRDefault="004B2EF4" w:rsidP="004B2EF4">
                      <w:pPr>
                        <w:pStyle w:val="quotehere01"/>
                        <w:rPr>
                          <w:sz w:val="28"/>
                          <w:szCs w:val="28"/>
                        </w:rPr>
                      </w:pPr>
                      <w:r w:rsidRPr="006062A0">
                        <w:rPr>
                          <w:i/>
                          <w:sz w:val="28"/>
                          <w:szCs w:val="28"/>
                        </w:rPr>
                        <w:t>Where children develop a lifelong love of learning</w:t>
                      </w:r>
                      <w:r w:rsidR="006062A0">
                        <w:rPr>
                          <w:i/>
                          <w:sz w:val="28"/>
                          <w:szCs w:val="28"/>
                        </w:rPr>
                        <w:t xml:space="preserve"> in a beautiful natural</w:t>
                      </w:r>
                      <w:r w:rsidRPr="006062A0">
                        <w:rPr>
                          <w:i/>
                          <w:sz w:val="28"/>
                          <w:szCs w:val="28"/>
                        </w:rPr>
                        <w:t xml:space="preserve"> setting</w:t>
                      </w:r>
                      <w:r w:rsidRPr="006062A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9F6EB10" wp14:editId="60A486E6">
                <wp:simplePos x="0" y="0"/>
                <wp:positionH relativeFrom="column">
                  <wp:posOffset>5829300</wp:posOffset>
                </wp:positionH>
                <wp:positionV relativeFrom="paragraph">
                  <wp:posOffset>3276600</wp:posOffset>
                </wp:positionV>
                <wp:extent cx="2857500" cy="6019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933BF0" w:rsidRDefault="004B2EF4" w:rsidP="004B2EF4">
                            <w:pPr>
                              <w:pStyle w:val="HEADLINE02"/>
                            </w:pPr>
                            <w:r>
                              <w:t>COUNTRY KNOLL – WALDORF INSPIRED NATURE SCHOOL</w:t>
                            </w:r>
                            <w:r w:rsidR="007F320E" w:rsidRPr="00933BF0"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59pt;margin-top:258pt;width:225pt;height:4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" filled="f" fillcolor="#cd4313" stroked="f" insetpen="t">
                <v:textbox inset="2.88pt,2.88pt,2.88pt,2.88pt">
                  <w:txbxContent>
                    <w:p w:rsidR="007F320E" w:rsidRPr="00933BF0" w:rsidRDefault="004B2EF4" w:rsidP="004B2EF4">
                      <w:pPr>
                        <w:pStyle w:val="HEADLINE02"/>
                      </w:pPr>
                      <w:r>
                        <w:t>COUNTRY KNOLL – WALDORF INSPIRED NATURE SCHOOL</w:t>
                      </w:r>
                      <w:r w:rsidR="007F320E" w:rsidRPr="00933BF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w:drawing>
          <wp:anchor distT="36576" distB="36576" distL="36576" distR="36576" simplePos="0" relativeHeight="251647488" behindDoc="0" locked="0" layoutInCell="1" allowOverlap="1" wp14:anchorId="22D80757" wp14:editId="549E49A7">
            <wp:simplePos x="0" y="0"/>
            <wp:positionH relativeFrom="column">
              <wp:posOffset>742950</wp:posOffset>
            </wp:positionH>
            <wp:positionV relativeFrom="paragraph">
              <wp:posOffset>857250</wp:posOffset>
            </wp:positionV>
            <wp:extent cx="1600200" cy="1885950"/>
            <wp:effectExtent l="0" t="0" r="0" b="0"/>
            <wp:wrapNone/>
            <wp:docPr id="20" name="Picture 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D71B7">
        <w:rPr>
          <w:noProof/>
        </w:rPr>
        <w:drawing>
          <wp:anchor distT="0" distB="0" distL="114300" distR="114300" simplePos="0" relativeHeight="251665920" behindDoc="1" locked="0" layoutInCell="1" allowOverlap="1" wp14:anchorId="577C7C95" wp14:editId="5DC45611">
            <wp:simplePos x="0" y="0"/>
            <wp:positionH relativeFrom="column">
              <wp:posOffset>-1143000</wp:posOffset>
            </wp:positionH>
            <wp:positionV relativeFrom="paragraph">
              <wp:posOffset>-754380</wp:posOffset>
            </wp:positionV>
            <wp:extent cx="10058400" cy="7772400"/>
            <wp:effectExtent l="0" t="0" r="0" b="0"/>
            <wp:wrapNone/>
            <wp:docPr id="34" name="Picture 34" descr="broch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ochure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026A045" wp14:editId="74DF4597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</wp:posOffset>
                </wp:positionV>
                <wp:extent cx="2514600" cy="52768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Default="004B2EF4" w:rsidP="007F320E">
                            <w:pPr>
                              <w:pStyle w:val="HEADLINE01"/>
                            </w:pPr>
                            <w:r>
                              <w:t xml:space="preserve">Our New Waldorf Inspired Nature School Program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4pt;margin-top:1in;width:198pt;height:41.5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Jd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" filled="f" stroked="f" insetpen="t">
                <v:textbox inset="2.88pt,2.88pt,2.88pt,2.88pt">
                  <w:txbxContent>
                    <w:p w:rsidR="007F320E" w:rsidRDefault="004B2EF4" w:rsidP="007F320E">
                      <w:pPr>
                        <w:pStyle w:val="HEADLINE01"/>
                      </w:pPr>
                      <w:r>
                        <w:t xml:space="preserve">Our New Waldorf Inspired Nature School Program </w:t>
                      </w: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4914900</wp:posOffset>
                </wp:positionV>
                <wp:extent cx="1028700" cy="10287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933BF0" w:rsidRDefault="007F320E">
                            <w:pPr>
                              <w:widowControl w:val="0"/>
                              <w:spacing w:line="384" w:lineRule="auto"/>
                              <w:jc w:val="right"/>
                              <w:rPr>
                                <w:b/>
                                <w:color w:val="FFF8D9"/>
                                <w:sz w:val="22"/>
                                <w:lang w:val="en"/>
                              </w:rPr>
                            </w:pPr>
                            <w:r w:rsidRPr="00933BF0">
                              <w:rPr>
                                <w:b/>
                                <w:color w:val="FFF8D9"/>
                                <w:sz w:val="22"/>
                                <w:lang w:val="en"/>
                              </w:rPr>
                              <w:t xml:space="preserve">Delete box, </w:t>
                            </w:r>
                            <w:r w:rsidRPr="00933BF0">
                              <w:rPr>
                                <w:b/>
                                <w:color w:val="FFF8D9"/>
                                <w:sz w:val="22"/>
                                <w:lang w:val="en"/>
                              </w:rPr>
                              <w:br/>
                              <w:t xml:space="preserve">or place a </w:t>
                            </w:r>
                            <w:r w:rsidRPr="00933BF0">
                              <w:rPr>
                                <w:b/>
                                <w:color w:val="FFF8D9"/>
                                <w:sz w:val="22"/>
                                <w:lang w:val="en"/>
                              </w:rPr>
                              <w:br/>
                              <w:t>tag line or quote here.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84pt;margin-top:387pt;width:81pt;height:8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" filled="f" stroked="f" insetpen="t">
                <v:textbox inset="2.88pt,2.88pt,2.88pt,2.88pt">
                  <w:txbxContent>
                    <w:p w:rsidR="007F320E" w:rsidRPr="00933BF0" w:rsidRDefault="007F320E">
                      <w:pPr>
                        <w:widowControl w:val="0"/>
                        <w:spacing w:line="384" w:lineRule="auto"/>
                        <w:jc w:val="right"/>
                        <w:rPr>
                          <w:b/>
                          <w:color w:val="FFF8D9"/>
                          <w:sz w:val="22"/>
                          <w:lang w:val="en"/>
                        </w:rPr>
                      </w:pPr>
                      <w:r w:rsidRPr="00933BF0">
                        <w:rPr>
                          <w:b/>
                          <w:color w:val="FFF8D9"/>
                          <w:sz w:val="22"/>
                          <w:lang w:val="en"/>
                        </w:rPr>
                        <w:t xml:space="preserve">Delete box, </w:t>
                      </w:r>
                      <w:r w:rsidRPr="00933BF0">
                        <w:rPr>
                          <w:b/>
                          <w:color w:val="FFF8D9"/>
                          <w:sz w:val="22"/>
                          <w:lang w:val="en"/>
                        </w:rPr>
                        <w:br/>
                        <w:t xml:space="preserve">or place a </w:t>
                      </w:r>
                      <w:r w:rsidRPr="00933BF0">
                        <w:rPr>
                          <w:b/>
                          <w:color w:val="FFF8D9"/>
                          <w:sz w:val="22"/>
                          <w:lang w:val="en"/>
                        </w:rPr>
                        <w:br/>
                        <w:t>tag line or quote here.</w:t>
                      </w: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16" name="Picture 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0E" w:rsidRPr="003B63A4" w:rsidRDefault="00AF0427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5E9F242" wp14:editId="5AFFC81C">
                <wp:simplePos x="0" y="0"/>
                <wp:positionH relativeFrom="column">
                  <wp:posOffset>-845820</wp:posOffset>
                </wp:positionH>
                <wp:positionV relativeFrom="paragraph">
                  <wp:posOffset>5966460</wp:posOffset>
                </wp:positionV>
                <wp:extent cx="9418320" cy="838200"/>
                <wp:effectExtent l="0" t="0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83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2A0" w:rsidRDefault="006062A0" w:rsidP="007F320E">
                            <w:pPr>
                              <w:pStyle w:val="TextLogo"/>
                            </w:pPr>
                            <w:r>
                              <w:t>R</w:t>
                            </w:r>
                            <w:r w:rsidR="006708D2">
                              <w:t>ecei</w:t>
                            </w:r>
                            <w:r>
                              <w:t>ve the children in reverence, education them with love, a</w:t>
                            </w:r>
                            <w:r w:rsidR="006708D2">
                              <w:t xml:space="preserve">nd send them forth in freedom - </w:t>
                            </w:r>
                            <w:r>
                              <w:t xml:space="preserve">R. Steiner </w:t>
                            </w:r>
                          </w:p>
                          <w:p w:rsidR="007F320E" w:rsidRPr="00AF0427" w:rsidRDefault="006062A0" w:rsidP="007F320E">
                            <w:pPr>
                              <w:pStyle w:val="TextLogo"/>
                            </w:pPr>
                            <w:r>
                              <w:t xml:space="preserve"> In the woods, we return to reason and faith – RW Emerson</w:t>
                            </w:r>
                          </w:p>
                          <w:p w:rsidR="00AF0427" w:rsidRPr="00AF0427" w:rsidRDefault="00AF0427" w:rsidP="00AF0427">
                            <w:pPr>
                              <w:pStyle w:val="TextLogo"/>
                              <w:ind w:left="360"/>
                              <w:rPr>
                                <w:i w:val="0"/>
                              </w:rPr>
                            </w:pPr>
                            <w:r w:rsidRPr="00AF0427">
                              <w:rPr>
                                <w:color w:val="B2A1C7" w:themeColor="accent4" w:themeTint="99"/>
                              </w:rPr>
                              <w:t xml:space="preserve">                        </w:t>
                            </w:r>
                            <w:r w:rsidRPr="00AF0427">
                              <w:rPr>
                                <w:i w:val="0"/>
                                <w:color w:val="B2A1C7" w:themeColor="accent4" w:themeTint="99"/>
                              </w:rPr>
                              <w:t>PARENTS:</w:t>
                            </w:r>
                            <w:r w:rsidRPr="00AF0427">
                              <w:rPr>
                                <w:color w:val="B2A1C7" w:themeColor="accent4" w:themeTint="99"/>
                              </w:rPr>
                              <w:t xml:space="preserve">     </w:t>
                            </w:r>
                            <w:proofErr w:type="gramStart"/>
                            <w:r w:rsidRPr="00AF0427">
                              <w:rPr>
                                <w:color w:val="B2A1C7" w:themeColor="accent4" w:themeTint="99"/>
                              </w:rPr>
                              <w:t>*  I</w:t>
                            </w:r>
                            <w:proofErr w:type="gramEnd"/>
                            <w:r w:rsidRPr="00AF0427">
                              <w:rPr>
                                <w:color w:val="B2A1C7" w:themeColor="accent4" w:themeTint="99"/>
                              </w:rPr>
                              <w:t xml:space="preserve"> am thrilled my daughter is having this experience</w:t>
                            </w:r>
                            <w:r w:rsidRPr="00AF0427">
                              <w:rPr>
                                <w:i w:val="0"/>
                                <w:color w:val="B2A1C7" w:themeColor="accent4" w:themeTint="99"/>
                              </w:rPr>
                              <w:t xml:space="preserve">.                       * </w:t>
                            </w:r>
                            <w:r w:rsidRPr="00AF0427">
                              <w:rPr>
                                <w:color w:val="B2A1C7" w:themeColor="accent4" w:themeTint="99"/>
                              </w:rPr>
                              <w:t>It is so much more than we ever expected</w:t>
                            </w:r>
                            <w:r w:rsidRPr="00AF0427">
                              <w:rPr>
                                <w:i w:val="0"/>
                                <w:color w:val="943634" w:themeColor="accen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3" type="#_x0000_t202" style="position:absolute;margin-left:-66.6pt;margin-top:469.8pt;width:741.6pt;height:66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" filled="f" stroked="f" insetpen="t">
                <v:textbox inset="2.88pt,2.88pt,2.88pt,2.88pt">
                  <w:txbxContent>
                    <w:p w:rsidR="006062A0" w:rsidRDefault="006062A0" w:rsidP="007F320E">
                      <w:pPr>
                        <w:pStyle w:val="TextLogo"/>
                      </w:pPr>
                      <w:r>
                        <w:t>R</w:t>
                      </w:r>
                      <w:r w:rsidR="006708D2">
                        <w:t>ecei</w:t>
                      </w:r>
                      <w:r>
                        <w:t>ve the children in reverence, education them with love, a</w:t>
                      </w:r>
                      <w:r w:rsidR="006708D2">
                        <w:t xml:space="preserve">nd send them forth in freedom - </w:t>
                      </w:r>
                      <w:r>
                        <w:t xml:space="preserve">R. Steiner </w:t>
                      </w:r>
                    </w:p>
                    <w:p w:rsidR="007F320E" w:rsidRPr="00AF0427" w:rsidRDefault="006062A0" w:rsidP="007F320E">
                      <w:pPr>
                        <w:pStyle w:val="TextLogo"/>
                      </w:pPr>
                      <w:r>
                        <w:t xml:space="preserve"> In the woods, we return to reason and faith – RW Emerson</w:t>
                      </w:r>
                    </w:p>
                    <w:p w:rsidR="00AF0427" w:rsidRPr="00AF0427" w:rsidRDefault="00AF0427" w:rsidP="00AF0427">
                      <w:pPr>
                        <w:pStyle w:val="TextLogo"/>
                        <w:ind w:left="360"/>
                        <w:rPr>
                          <w:i w:val="0"/>
                        </w:rPr>
                      </w:pPr>
                      <w:r w:rsidRPr="00AF0427">
                        <w:rPr>
                          <w:color w:val="B2A1C7" w:themeColor="accent4" w:themeTint="99"/>
                        </w:rPr>
                        <w:t xml:space="preserve">                        </w:t>
                      </w:r>
                      <w:r w:rsidRPr="00AF0427">
                        <w:rPr>
                          <w:i w:val="0"/>
                          <w:color w:val="B2A1C7" w:themeColor="accent4" w:themeTint="99"/>
                        </w:rPr>
                        <w:t>PARENTS:</w:t>
                      </w:r>
                      <w:r w:rsidRPr="00AF0427">
                        <w:rPr>
                          <w:color w:val="B2A1C7" w:themeColor="accent4" w:themeTint="99"/>
                        </w:rPr>
                        <w:t xml:space="preserve">     </w:t>
                      </w:r>
                      <w:proofErr w:type="gramStart"/>
                      <w:r w:rsidRPr="00AF0427">
                        <w:rPr>
                          <w:color w:val="B2A1C7" w:themeColor="accent4" w:themeTint="99"/>
                        </w:rPr>
                        <w:t>*  I</w:t>
                      </w:r>
                      <w:proofErr w:type="gramEnd"/>
                      <w:r w:rsidRPr="00AF0427">
                        <w:rPr>
                          <w:color w:val="B2A1C7" w:themeColor="accent4" w:themeTint="99"/>
                        </w:rPr>
                        <w:t xml:space="preserve"> am thrilled my daughter is having this experience</w:t>
                      </w:r>
                      <w:r w:rsidRPr="00AF0427">
                        <w:rPr>
                          <w:i w:val="0"/>
                          <w:color w:val="B2A1C7" w:themeColor="accent4" w:themeTint="99"/>
                        </w:rPr>
                        <w:t xml:space="preserve">.                       * </w:t>
                      </w:r>
                      <w:r w:rsidRPr="00AF0427">
                        <w:rPr>
                          <w:color w:val="B2A1C7" w:themeColor="accent4" w:themeTint="99"/>
                        </w:rPr>
                        <w:t>It is so much more than we ever expected</w:t>
                      </w:r>
                      <w:r w:rsidRPr="00AF0427">
                        <w:rPr>
                          <w:i w:val="0"/>
                          <w:color w:val="943634" w:themeColor="accent2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5402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ACBA8DA" wp14:editId="32197941">
                <wp:simplePos x="0" y="0"/>
                <wp:positionH relativeFrom="column">
                  <wp:posOffset>5829300</wp:posOffset>
                </wp:positionH>
                <wp:positionV relativeFrom="paragraph">
                  <wp:posOffset>1348740</wp:posOffset>
                </wp:positionV>
                <wp:extent cx="2514600" cy="4069080"/>
                <wp:effectExtent l="0" t="0" r="0" b="762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6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2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margin-left:459pt;margin-top:106.2pt;width:198pt;height:320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" filled="f" fillcolor="#cd4313" stroked="f" insetpen="t">
                <v:textbox inset="2.88pt,2.88pt,2.88pt,2.88pt">
                  <w:txbxContent/>
                </v:textbox>
              </v:shape>
            </w:pict>
          </mc:Fallback>
        </mc:AlternateContent>
      </w:r>
      <w:r w:rsidR="00AB5402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64D8616" wp14:editId="371DBACE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1295400</wp:posOffset>
                </wp:positionV>
                <wp:extent cx="2400300" cy="400812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0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9">
                        <w:txbxContent>
                          <w:p w:rsidR="00803323" w:rsidRDefault="00AB5402" w:rsidP="007F320E">
                            <w:pPr>
                              <w:pStyle w:val="BodyText02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1360AF" wp14:editId="7670DF2E">
                                  <wp:extent cx="1992586" cy="1600200"/>
                                  <wp:effectExtent l="0" t="0" r="8255" b="0"/>
                                  <wp:docPr id="4" name="Picture 4" descr="C:\Users\Angela\Desktop\waldorf 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ngela\Desktop\waldorf 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703" cy="1605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20E" w:rsidRDefault="00BB7A9E" w:rsidP="007F320E">
                            <w:pPr>
                              <w:pStyle w:val="BodyText02"/>
                            </w:pPr>
                            <w:r>
                              <w:t>Waldorf teaches core</w:t>
                            </w:r>
                            <w:r w:rsidR="006062A0">
                              <w:t xml:space="preserve"> concepts</w:t>
                            </w:r>
                            <w:r w:rsidR="00FD71B7">
                              <w:t xml:space="preserve"> -</w:t>
                            </w:r>
                            <w:r w:rsidR="006062A0">
                              <w:t xml:space="preserve"> not simply subjects </w:t>
                            </w:r>
                            <w:r>
                              <w:t>to be read about, ingested, and tested.  They are experienced.  Through these experiences, Waldorf childre</w:t>
                            </w:r>
                            <w:r w:rsidR="006062A0">
                              <w:t xml:space="preserve">n cultivate a lifelong love of </w:t>
                            </w:r>
                            <w:r>
                              <w:t>learning as well as the intellectual, em</w:t>
                            </w:r>
                            <w:r w:rsidR="006062A0">
                              <w:t xml:space="preserve">otional, physical, and spiritual </w:t>
                            </w:r>
                            <w:r>
                              <w:t xml:space="preserve">capacities to be individuals certain of their path and be of service to the world.  </w:t>
                            </w:r>
                            <w:r w:rsidR="002D07C1" w:rsidRPr="006062A0">
                              <w:rPr>
                                <w:i/>
                              </w:rPr>
                              <w:t>Children will learn through</w:t>
                            </w:r>
                            <w:r w:rsidR="002D07C1">
                              <w:t xml:space="preserve">: </w:t>
                            </w:r>
                          </w:p>
                          <w:p w:rsidR="002D07C1" w:rsidRDefault="006708D2" w:rsidP="006062A0">
                            <w:pPr>
                              <w:pStyle w:val="BodyText02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Art, music, fairy t</w:t>
                            </w:r>
                            <w:r w:rsidR="002D07C1">
                              <w:t xml:space="preserve">ales, dance, performing arts, yoga, nature, gardening, dress-up play, </w:t>
                            </w:r>
                            <w:r w:rsidR="006062A0">
                              <w:t>and many more ways</w:t>
                            </w:r>
                            <w:r w:rsidR="002D07C1">
                              <w:t xml:space="preserve">  </w:t>
                            </w:r>
                          </w:p>
                          <w:p w:rsidR="002D07C1" w:rsidRDefault="006062A0" w:rsidP="006062A0">
                            <w:pPr>
                              <w:pStyle w:val="BodyText02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Using pl</w:t>
                            </w:r>
                            <w:r w:rsidR="002D07C1">
                              <w:t>ay a</w:t>
                            </w:r>
                            <w:r>
                              <w:t>nd rhythm as the central themes</w:t>
                            </w:r>
                            <w:r w:rsidR="002D07C1">
                              <w:t xml:space="preserve"> for which children</w:t>
                            </w:r>
                            <w:r>
                              <w:t xml:space="preserve"> will learn</w:t>
                            </w:r>
                            <w:r w:rsidR="002D07C1">
                              <w:t xml:space="preserve">  </w:t>
                            </w:r>
                          </w:p>
                          <w:p w:rsidR="002D07C1" w:rsidRDefault="002D07C1" w:rsidP="006062A0">
                            <w:pPr>
                              <w:pStyle w:val="BodyText02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Writing, numbers, shapes, and other core concep</w:t>
                            </w:r>
                            <w:r w:rsidR="006062A0">
                              <w:t>ts will be learned through mean</w:t>
                            </w:r>
                            <w:r>
                              <w:t>in</w:t>
                            </w:r>
                            <w:r w:rsidR="006062A0">
                              <w:t xml:space="preserve">gful ways </w:t>
                            </w:r>
                            <w:r>
                              <w:t xml:space="preserve">for the child </w:t>
                            </w:r>
                          </w:p>
                          <w:p w:rsidR="002D07C1" w:rsidRDefault="006062A0" w:rsidP="006062A0">
                            <w:pPr>
                              <w:pStyle w:val="BodyText02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Using natural materials to participate in l</w:t>
                            </w:r>
                            <w:r w:rsidR="002D07C1">
                              <w:t>arge group</w:t>
                            </w:r>
                            <w:r>
                              <w:t>s, small groups, and individual projects</w:t>
                            </w:r>
                          </w:p>
                          <w:p w:rsidR="006062A0" w:rsidRDefault="006062A0" w:rsidP="006062A0">
                            <w:pPr>
                              <w:pStyle w:val="BodyText02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Building </w:t>
                            </w:r>
                            <w:r w:rsidR="002D07C1">
                              <w:t xml:space="preserve">minds using </w:t>
                            </w:r>
                            <w:r>
                              <w:t>imagination</w:t>
                            </w:r>
                          </w:p>
                          <w:p w:rsidR="002D07C1" w:rsidRDefault="002D07C1" w:rsidP="006062A0">
                            <w:pPr>
                              <w:pStyle w:val="BodyText02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Understanding the importance of helping othe</w:t>
                            </w:r>
                            <w:r w:rsidR="006062A0">
                              <w:t>rs, and reverence for the world</w:t>
                            </w:r>
                            <w:r>
                              <w:t xml:space="preserve">  </w:t>
                            </w:r>
                          </w:p>
                          <w:p w:rsidR="002D07C1" w:rsidRDefault="007F320E" w:rsidP="007F320E">
                            <w:pPr>
                              <w:pStyle w:val="BodyText02"/>
                            </w:pPr>
                            <w:r>
                              <w:t xml:space="preserve">. </w:t>
                            </w:r>
                          </w:p>
                          <w:p w:rsidR="00AB5402" w:rsidRDefault="00AB5402" w:rsidP="007F320E">
                            <w:pPr>
                              <w:pStyle w:val="BodyText02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2EDE19" wp14:editId="180B3EA0">
                                  <wp:extent cx="1821180" cy="2181696"/>
                                  <wp:effectExtent l="0" t="0" r="7620" b="9525"/>
                                  <wp:docPr id="5" name="Picture 5" descr="C:\Users\Angela\Desktop\nature 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gela\Desktop\nature 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270" cy="2186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20E" w:rsidRDefault="002D07C1" w:rsidP="007F320E">
                            <w:pPr>
                              <w:pStyle w:val="BodyText02"/>
                            </w:pPr>
                            <w:r>
                              <w:t>Children will explore</w:t>
                            </w:r>
                            <w:r w:rsidR="006062A0">
                              <w:t xml:space="preserve"> the natural world around them </w:t>
                            </w:r>
                            <w:r>
                              <w:t>through nature activities for kids.  They will learn to express empathy for the natural world</w:t>
                            </w:r>
                            <w:r w:rsidR="006062A0">
                              <w:t xml:space="preserve">, comparing species relationships </w:t>
                            </w:r>
                            <w:r>
                              <w:t>and obser</w:t>
                            </w:r>
                            <w:r w:rsidR="006062A0">
                              <w:t xml:space="preserve">ving ecological relationships. </w:t>
                            </w:r>
                          </w:p>
                          <w:p w:rsidR="007F320E" w:rsidRDefault="007F320E" w:rsidP="007F320E">
                            <w:pPr>
                              <w:pStyle w:val="BodyText02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45pt;margin-top:102pt;width:189pt;height:315.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" filled="f" stroked="f" insetpen="t">
                <v:textbox style="mso-next-textbox:#Text Box 27" inset="2.88pt,2.88pt,2.88pt,2.88pt">
                  <w:txbxContent>
                    <w:p w:rsidR="00803323" w:rsidRDefault="00AB5402" w:rsidP="007F320E">
                      <w:pPr>
                        <w:pStyle w:val="BodyText02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1360AF" wp14:editId="7670DF2E">
                            <wp:extent cx="1992586" cy="1600200"/>
                            <wp:effectExtent l="0" t="0" r="8255" b="0"/>
                            <wp:docPr id="4" name="Picture 4" descr="C:\Users\Angela\Desktop\waldorf 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ngela\Desktop\waldorf 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703" cy="1605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20E" w:rsidRDefault="00BB7A9E" w:rsidP="007F320E">
                      <w:pPr>
                        <w:pStyle w:val="BodyText02"/>
                      </w:pPr>
                      <w:r>
                        <w:t>Waldorf teaches core</w:t>
                      </w:r>
                      <w:r w:rsidR="006062A0">
                        <w:t xml:space="preserve"> concepts</w:t>
                      </w:r>
                      <w:r w:rsidR="00FD71B7">
                        <w:t xml:space="preserve"> -</w:t>
                      </w:r>
                      <w:r w:rsidR="006062A0">
                        <w:t xml:space="preserve"> not simply subjects </w:t>
                      </w:r>
                      <w:r>
                        <w:t>to be read about, ingested, and tested.  They are experienced.  Through these experiences, Waldorf childre</w:t>
                      </w:r>
                      <w:r w:rsidR="006062A0">
                        <w:t xml:space="preserve">n cultivate a lifelong love of </w:t>
                      </w:r>
                      <w:r>
                        <w:t>learning as well as the intellectual, em</w:t>
                      </w:r>
                      <w:r w:rsidR="006062A0">
                        <w:t xml:space="preserve">otional, physical, and spiritual </w:t>
                      </w:r>
                      <w:r>
                        <w:t xml:space="preserve">capacities to be individuals certain of their path and be of service to the world.  </w:t>
                      </w:r>
                      <w:r w:rsidR="002D07C1" w:rsidRPr="006062A0">
                        <w:rPr>
                          <w:i/>
                        </w:rPr>
                        <w:t>Children will learn through</w:t>
                      </w:r>
                      <w:r w:rsidR="002D07C1">
                        <w:t xml:space="preserve">: </w:t>
                      </w:r>
                    </w:p>
                    <w:p w:rsidR="002D07C1" w:rsidRDefault="006708D2" w:rsidP="006062A0">
                      <w:pPr>
                        <w:pStyle w:val="BodyText02"/>
                        <w:numPr>
                          <w:ilvl w:val="0"/>
                          <w:numId w:val="1"/>
                        </w:numPr>
                      </w:pPr>
                      <w:r>
                        <w:t>Art, music, fairy t</w:t>
                      </w:r>
                      <w:r w:rsidR="002D07C1">
                        <w:t xml:space="preserve">ales, dance, performing arts, yoga, nature, gardening, dress-up play, </w:t>
                      </w:r>
                      <w:r w:rsidR="006062A0">
                        <w:t>and many more ways</w:t>
                      </w:r>
                      <w:r w:rsidR="002D07C1">
                        <w:t xml:space="preserve">  </w:t>
                      </w:r>
                    </w:p>
                    <w:p w:rsidR="002D07C1" w:rsidRDefault="006062A0" w:rsidP="006062A0">
                      <w:pPr>
                        <w:pStyle w:val="BodyText02"/>
                        <w:numPr>
                          <w:ilvl w:val="0"/>
                          <w:numId w:val="1"/>
                        </w:numPr>
                      </w:pPr>
                      <w:r>
                        <w:t>Using pl</w:t>
                      </w:r>
                      <w:r w:rsidR="002D07C1">
                        <w:t>ay a</w:t>
                      </w:r>
                      <w:r>
                        <w:t>nd rhythm as the central themes</w:t>
                      </w:r>
                      <w:r w:rsidR="002D07C1">
                        <w:t xml:space="preserve"> for which children</w:t>
                      </w:r>
                      <w:r>
                        <w:t xml:space="preserve"> will learn</w:t>
                      </w:r>
                      <w:r w:rsidR="002D07C1">
                        <w:t xml:space="preserve">  </w:t>
                      </w:r>
                    </w:p>
                    <w:p w:rsidR="002D07C1" w:rsidRDefault="002D07C1" w:rsidP="006062A0">
                      <w:pPr>
                        <w:pStyle w:val="BodyText02"/>
                        <w:numPr>
                          <w:ilvl w:val="0"/>
                          <w:numId w:val="1"/>
                        </w:numPr>
                      </w:pPr>
                      <w:r>
                        <w:t>Writing, numbers, shapes, and other core concep</w:t>
                      </w:r>
                      <w:r w:rsidR="006062A0">
                        <w:t>ts will be learned through mean</w:t>
                      </w:r>
                      <w:r>
                        <w:t>in</w:t>
                      </w:r>
                      <w:r w:rsidR="006062A0">
                        <w:t xml:space="preserve">gful ways </w:t>
                      </w:r>
                      <w:r>
                        <w:t xml:space="preserve">for the child </w:t>
                      </w:r>
                    </w:p>
                    <w:p w:rsidR="002D07C1" w:rsidRDefault="006062A0" w:rsidP="006062A0">
                      <w:pPr>
                        <w:pStyle w:val="BodyText02"/>
                        <w:numPr>
                          <w:ilvl w:val="0"/>
                          <w:numId w:val="1"/>
                        </w:numPr>
                      </w:pPr>
                      <w:r>
                        <w:t>Using natural materials to participate in l</w:t>
                      </w:r>
                      <w:r w:rsidR="002D07C1">
                        <w:t>arge group</w:t>
                      </w:r>
                      <w:r>
                        <w:t>s, small groups, and individual projects</w:t>
                      </w:r>
                    </w:p>
                    <w:p w:rsidR="006062A0" w:rsidRDefault="006062A0" w:rsidP="006062A0">
                      <w:pPr>
                        <w:pStyle w:val="BodyText02"/>
                        <w:numPr>
                          <w:ilvl w:val="0"/>
                          <w:numId w:val="1"/>
                        </w:numPr>
                      </w:pPr>
                      <w:r>
                        <w:t xml:space="preserve">Building </w:t>
                      </w:r>
                      <w:r w:rsidR="002D07C1">
                        <w:t xml:space="preserve">minds using </w:t>
                      </w:r>
                      <w:r>
                        <w:t>imagination</w:t>
                      </w:r>
                    </w:p>
                    <w:p w:rsidR="002D07C1" w:rsidRDefault="002D07C1" w:rsidP="006062A0">
                      <w:pPr>
                        <w:pStyle w:val="BodyText02"/>
                        <w:numPr>
                          <w:ilvl w:val="0"/>
                          <w:numId w:val="1"/>
                        </w:numPr>
                      </w:pPr>
                      <w:r>
                        <w:t>Understanding the importance of helping othe</w:t>
                      </w:r>
                      <w:r w:rsidR="006062A0">
                        <w:t>rs, and reverence for the world</w:t>
                      </w:r>
                      <w:r>
                        <w:t xml:space="preserve">  </w:t>
                      </w:r>
                    </w:p>
                    <w:p w:rsidR="002D07C1" w:rsidRDefault="007F320E" w:rsidP="007F320E">
                      <w:pPr>
                        <w:pStyle w:val="BodyText02"/>
                      </w:pPr>
                      <w:r>
                        <w:t xml:space="preserve">. </w:t>
                      </w:r>
                    </w:p>
                    <w:p w:rsidR="00AB5402" w:rsidRDefault="00AB5402" w:rsidP="007F320E">
                      <w:pPr>
                        <w:pStyle w:val="BodyText02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2EDE19" wp14:editId="180B3EA0">
                            <wp:extent cx="1821180" cy="2181696"/>
                            <wp:effectExtent l="0" t="0" r="7620" b="9525"/>
                            <wp:docPr id="5" name="Picture 5" descr="C:\Users\Angela\Desktop\nature 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gela\Desktop\nature 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5270" cy="2186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20E" w:rsidRDefault="002D07C1" w:rsidP="007F320E">
                      <w:pPr>
                        <w:pStyle w:val="BodyText02"/>
                      </w:pPr>
                      <w:r>
                        <w:t>Children will explore</w:t>
                      </w:r>
                      <w:r w:rsidR="006062A0">
                        <w:t xml:space="preserve"> the natural world around them </w:t>
                      </w:r>
                      <w:r>
                        <w:t>through nature activities for kids.  They will learn to express empathy for the natural world</w:t>
                      </w:r>
                      <w:r w:rsidR="006062A0">
                        <w:t xml:space="preserve">, comparing species relationships </w:t>
                      </w:r>
                      <w:r>
                        <w:t>and obser</w:t>
                      </w:r>
                      <w:r w:rsidR="006062A0">
                        <w:t xml:space="preserve">ving ecological relationships. </w:t>
                      </w:r>
                    </w:p>
                    <w:p w:rsidR="007F320E" w:rsidRDefault="007F320E" w:rsidP="007F320E">
                      <w:pPr>
                        <w:pStyle w:val="BodyText02"/>
                      </w:pP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A944F40" wp14:editId="76B0F8A1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933BF0" w:rsidRDefault="004B2EF4" w:rsidP="006062A0">
                            <w:pPr>
                              <w:pStyle w:val="HEADLINE03"/>
                            </w:pPr>
                            <w:r>
                              <w:t xml:space="preserve">Why Waldorf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63pt;margin-top:27pt;width:3in;height:36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" filled="f" stroked="f" insetpen="t">
                <v:textbox inset="2.88pt,2.88pt,2.88pt,2.88pt">
                  <w:txbxContent>
                    <w:p w:rsidR="007F320E" w:rsidRPr="00933BF0" w:rsidRDefault="004B2EF4" w:rsidP="006062A0">
                      <w:pPr>
                        <w:pStyle w:val="HEADLINE03"/>
                      </w:pPr>
                      <w:r>
                        <w:t xml:space="preserve">Why Waldorf </w:t>
                      </w: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E3F2308" wp14:editId="572FF57F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2857500" cy="403860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98pt;margin-top:96pt;width:225pt;height:31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" filled="f" fillcolor="#cd4313" stroked="f" insetpen="t">
                <v:textbox style="mso-next-textbox:#Text Box 28" inset="2.88pt,2.88pt,2.88pt,2.88pt">
                  <w:txbxContent/>
                </v:textbox>
              </v:shape>
            </w:pict>
          </mc:Fallback>
        </mc:AlternateContent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4442470" wp14:editId="5536AE22">
                <wp:simplePos x="0" y="0"/>
                <wp:positionH relativeFrom="column">
                  <wp:posOffset>5715000</wp:posOffset>
                </wp:positionH>
                <wp:positionV relativeFrom="paragraph">
                  <wp:posOffset>342900</wp:posOffset>
                </wp:positionV>
                <wp:extent cx="2743200" cy="571500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933BF0" w:rsidRDefault="004B2EF4" w:rsidP="007F320E">
                            <w:pPr>
                              <w:pStyle w:val="HEADLINE03"/>
                            </w:pPr>
                            <w:r>
                              <w:t xml:space="preserve">Why Nature </w:t>
                            </w:r>
                          </w:p>
                          <w:p w:rsidR="007F320E" w:rsidRPr="00933BF0" w:rsidRDefault="007F320E" w:rsidP="007F320E">
                            <w:pPr>
                              <w:pStyle w:val="SUBHEAD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450pt;margin-top:27pt;width:3in;height:4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" filled="f" stroked="f" insetpen="t">
                <v:textbox inset="2.88pt,2.88pt,2.88pt,2.88pt">
                  <w:txbxContent>
                    <w:p w:rsidR="007F320E" w:rsidRPr="00933BF0" w:rsidRDefault="004B2EF4" w:rsidP="007F320E">
                      <w:pPr>
                        <w:pStyle w:val="HEADLINE03"/>
                      </w:pPr>
                      <w:r>
                        <w:t xml:space="preserve">Why Nature </w:t>
                      </w:r>
                    </w:p>
                    <w:p w:rsidR="007F320E" w:rsidRPr="00933BF0" w:rsidRDefault="007F320E" w:rsidP="007F320E">
                      <w:pPr>
                        <w:pStyle w:val="SUBHEAD01"/>
                      </w:pP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DC33933" wp14:editId="3576341E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</wp:posOffset>
                </wp:positionV>
                <wp:extent cx="2743200" cy="57150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933BF0" w:rsidRDefault="004B2EF4" w:rsidP="007F320E">
                            <w:pPr>
                              <w:pStyle w:val="HEADLINE03"/>
                            </w:pPr>
                            <w:r>
                              <w:t>What is Different from other Education</w:t>
                            </w:r>
                            <w:r w:rsidR="006062A0">
                              <w:t xml:space="preserve">al </w:t>
                            </w:r>
                            <w:proofErr w:type="gramStart"/>
                            <w:r w:rsidR="006062A0">
                              <w:t>Programs</w:t>
                            </w:r>
                            <w:proofErr w:type="gramEnd"/>
                          </w:p>
                          <w:p w:rsidR="007F320E" w:rsidRPr="00933BF0" w:rsidRDefault="007F320E" w:rsidP="007F320E">
                            <w:pPr>
                              <w:pStyle w:val="SUBHEAD01"/>
                            </w:pPr>
                            <w:r w:rsidRPr="00933BF0">
                              <w:t>SUBHEAD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198pt;margin-top:27pt;width:3in;height:4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" filled="f" stroked="f" insetpen="t">
                <v:textbox inset="2.88pt,2.88pt,2.88pt,2.88pt">
                  <w:txbxContent>
                    <w:p w:rsidR="007F320E" w:rsidRPr="00933BF0" w:rsidRDefault="004B2EF4" w:rsidP="007F320E">
                      <w:pPr>
                        <w:pStyle w:val="HEADLINE03"/>
                      </w:pPr>
                      <w:r>
                        <w:t>What is Different from other Education</w:t>
                      </w:r>
                      <w:r w:rsidR="006062A0">
                        <w:t xml:space="preserve">al </w:t>
                      </w:r>
                      <w:proofErr w:type="gramStart"/>
                      <w:r w:rsidR="006062A0">
                        <w:t>Programs</w:t>
                      </w:r>
                      <w:proofErr w:type="gramEnd"/>
                    </w:p>
                    <w:p w:rsidR="007F320E" w:rsidRPr="00933BF0" w:rsidRDefault="007F320E" w:rsidP="007F320E">
                      <w:pPr>
                        <w:pStyle w:val="SUBHEAD01"/>
                      </w:pPr>
                      <w:r w:rsidRPr="00933BF0">
                        <w:t>SUBHEAD</w:t>
                      </w: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w:drawing>
          <wp:anchor distT="0" distB="0" distL="114300" distR="114300" simplePos="0" relativeHeight="251666944" behindDoc="1" locked="0" layoutInCell="1" allowOverlap="1" wp14:anchorId="3D98DF90" wp14:editId="2CC55BA6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35" name="Picture 35" descr="Broch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ochure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7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6858000</wp:posOffset>
                </wp:positionV>
                <wp:extent cx="6972300" cy="5715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20E" w:rsidRPr="00B8329A" w:rsidRDefault="007F320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</w:pPr>
                            <w:r w:rsidRPr="00B8329A"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  <w:t>Delete box, or add a logo, photo, or other image here. Delete box, or add a logo, photo, or other image here.</w:t>
                            </w:r>
                          </w:p>
                          <w:p w:rsidR="007F320E" w:rsidRPr="00B8329A" w:rsidRDefault="007F320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</w:pPr>
                            <w:r w:rsidRPr="00B8329A"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  <w:t>Delete box, or add a logo, photo, or other image here. Delete box, or add a logo, photo, or other image here.</w:t>
                            </w:r>
                          </w:p>
                          <w:p w:rsidR="007F320E" w:rsidRPr="00B8329A" w:rsidRDefault="007F320E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i/>
                                <w:color w:val="FFF8D9"/>
                                <w:sz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in;margin-top:540pt;width:549pt;height: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Tn9QIAAI0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" filled="f" stroked="f" insetpen="t">
                <v:textbox inset="2.88pt,2.88pt,2.88pt,2.88pt">
                  <w:txbxContent>
                    <w:p w:rsidR="007F320E" w:rsidRPr="00B8329A" w:rsidRDefault="007F320E">
                      <w:pPr>
                        <w:widowControl w:val="0"/>
                        <w:spacing w:line="288" w:lineRule="auto"/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</w:pPr>
                      <w:r w:rsidRPr="00B8329A"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  <w:t>Delete box, or add a logo, photo, or other image here. Delete box, or add a logo, photo, or other image here.</w:t>
                      </w:r>
                    </w:p>
                    <w:p w:rsidR="007F320E" w:rsidRPr="00B8329A" w:rsidRDefault="007F320E">
                      <w:pPr>
                        <w:widowControl w:val="0"/>
                        <w:spacing w:line="288" w:lineRule="auto"/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</w:pPr>
                      <w:r w:rsidRPr="00B8329A"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  <w:t>Delete box, or add a logo, photo, or other image here. Delete box, or add a logo, photo, or other image here.</w:t>
                      </w:r>
                    </w:p>
                    <w:p w:rsidR="007F320E" w:rsidRPr="00B8329A" w:rsidRDefault="007F320E">
                      <w:pPr>
                        <w:widowControl w:val="0"/>
                        <w:spacing w:line="288" w:lineRule="auto"/>
                        <w:rPr>
                          <w:b/>
                          <w:i/>
                          <w:color w:val="FFF8D9"/>
                          <w:sz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1B7">
        <w:rPr>
          <w:noProof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3875405</wp:posOffset>
            </wp:positionV>
            <wp:extent cx="1026160" cy="960755"/>
            <wp:effectExtent l="0" t="0" r="0" b="0"/>
            <wp:wrapNone/>
            <wp:docPr id="15" name="Picture 1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20E" w:rsidRPr="003B63A4" w:rsidSect="007F320E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493"/>
    <w:multiLevelType w:val="hybridMultilevel"/>
    <w:tmpl w:val="0272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6115E"/>
    <w:multiLevelType w:val="hybridMultilevel"/>
    <w:tmpl w:val="785A7C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4"/>
    <w:rsid w:val="00264942"/>
    <w:rsid w:val="002D07C1"/>
    <w:rsid w:val="003B63A4"/>
    <w:rsid w:val="004B2EF4"/>
    <w:rsid w:val="006062A0"/>
    <w:rsid w:val="006708D2"/>
    <w:rsid w:val="007F320E"/>
    <w:rsid w:val="00803323"/>
    <w:rsid w:val="0091399B"/>
    <w:rsid w:val="00AB5402"/>
    <w:rsid w:val="00AF0427"/>
    <w:rsid w:val="00BB4C0B"/>
    <w:rsid w:val="00BB7A9E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0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b/>
      <w:color w:val="800000"/>
      <w:sz w:val="22"/>
      <w:lang w:val="en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olor w:val="800000"/>
      <w:lang w:val="en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  <w:lang w:val="en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  <w:lang w:val="en"/>
    </w:rPr>
  </w:style>
  <w:style w:type="paragraph" w:styleId="BodyText2">
    <w:name w:val="Body Text 2"/>
    <w:basedOn w:val="Normal"/>
    <w:link w:val="BodyText2Char"/>
    <w:pPr>
      <w:widowControl w:val="0"/>
      <w:spacing w:before="240" w:line="360" w:lineRule="auto"/>
    </w:pPr>
    <w:rPr>
      <w:b/>
      <w:color w:val="800000"/>
      <w:sz w:val="22"/>
      <w:lang w:val="en"/>
    </w:rPr>
  </w:style>
  <w:style w:type="paragraph" w:styleId="BodyText3">
    <w:name w:val="Body Text 3"/>
    <w:basedOn w:val="Normal"/>
    <w:link w:val="BodyText3Char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paragraph" w:customStyle="1" w:styleId="HEADLINE01">
    <w:name w:val="HEADLINE 01"/>
    <w:basedOn w:val="Heading1"/>
    <w:link w:val="HEADLINE01Char"/>
    <w:qFormat/>
    <w:rsid w:val="007F320E"/>
    <w:rPr>
      <w:sz w:val="28"/>
    </w:rPr>
  </w:style>
  <w:style w:type="paragraph" w:customStyle="1" w:styleId="BodyText01">
    <w:name w:val="Body Text 01"/>
    <w:basedOn w:val="BodyText2"/>
    <w:link w:val="BodyText01Char"/>
    <w:qFormat/>
    <w:rsid w:val="007F320E"/>
  </w:style>
  <w:style w:type="character" w:customStyle="1" w:styleId="Heading1Char">
    <w:name w:val="Heading 1 Char"/>
    <w:basedOn w:val="DefaultParagraphFont"/>
    <w:link w:val="Heading1"/>
    <w:rsid w:val="007F320E"/>
    <w:rPr>
      <w:b/>
      <w:color w:val="800000"/>
      <w:kern w:val="28"/>
      <w:sz w:val="22"/>
      <w:lang w:val="en"/>
    </w:rPr>
  </w:style>
  <w:style w:type="character" w:customStyle="1" w:styleId="HEADLINE01Char">
    <w:name w:val="HEADLINE 01 Char"/>
    <w:basedOn w:val="Heading1Char"/>
    <w:link w:val="HEADLINE01"/>
    <w:rsid w:val="007F320E"/>
    <w:rPr>
      <w:b/>
      <w:color w:val="800000"/>
      <w:kern w:val="28"/>
      <w:sz w:val="22"/>
      <w:lang w:val="en"/>
    </w:rPr>
  </w:style>
  <w:style w:type="paragraph" w:customStyle="1" w:styleId="LogoBox">
    <w:name w:val="Logo Box"/>
    <w:basedOn w:val="BodyText3"/>
    <w:link w:val="LogoBoxChar"/>
    <w:qFormat/>
    <w:rsid w:val="007F320E"/>
    <w:pPr>
      <w:spacing w:line="25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7F320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7F320E"/>
    <w:rPr>
      <w:b/>
      <w:color w:val="800000"/>
      <w:kern w:val="28"/>
      <w:sz w:val="22"/>
      <w:lang w:val="en"/>
    </w:rPr>
  </w:style>
  <w:style w:type="paragraph" w:customStyle="1" w:styleId="Address01">
    <w:name w:val="Address 01"/>
    <w:basedOn w:val="Normal"/>
    <w:link w:val="Address01Char"/>
    <w:qFormat/>
    <w:rsid w:val="007F320E"/>
    <w:pPr>
      <w:widowControl w:val="0"/>
      <w:jc w:val="center"/>
    </w:pPr>
    <w:rPr>
      <w:b/>
      <w:color w:val="800000"/>
      <w:sz w:val="24"/>
      <w:lang w:val="en"/>
    </w:rPr>
  </w:style>
  <w:style w:type="character" w:customStyle="1" w:styleId="BodyText3Char">
    <w:name w:val="Body Text 3 Char"/>
    <w:basedOn w:val="DefaultParagraphFont"/>
    <w:link w:val="BodyText3"/>
    <w:rsid w:val="007F320E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LogoBoxChar">
    <w:name w:val="Logo Box Char"/>
    <w:basedOn w:val="BodyText3Char"/>
    <w:link w:val="LogoBox"/>
    <w:rsid w:val="007F320E"/>
    <w:rPr>
      <w:rFonts w:ascii="Adobe Jenson Pro" w:hAnsi="Adobe Jenson Pro"/>
      <w:b/>
      <w:color w:val="800000"/>
      <w:kern w:val="28"/>
      <w:sz w:val="24"/>
      <w:lang w:val="en"/>
    </w:rPr>
  </w:style>
  <w:style w:type="paragraph" w:customStyle="1" w:styleId="quotehere01">
    <w:name w:val="quote here 01"/>
    <w:basedOn w:val="Normal"/>
    <w:link w:val="quotehere01Char"/>
    <w:qFormat/>
    <w:rsid w:val="00BB4C0B"/>
    <w:pPr>
      <w:spacing w:line="360" w:lineRule="auto"/>
    </w:pPr>
    <w:rPr>
      <w:b/>
      <w:color w:val="FFF8D9"/>
      <w:sz w:val="22"/>
      <w:lang w:val="en"/>
    </w:rPr>
  </w:style>
  <w:style w:type="character" w:customStyle="1" w:styleId="Address01Char">
    <w:name w:val="Address 01 Char"/>
    <w:basedOn w:val="DefaultParagraphFont"/>
    <w:link w:val="Address01"/>
    <w:rsid w:val="007F320E"/>
    <w:rPr>
      <w:b/>
      <w:color w:val="800000"/>
      <w:kern w:val="28"/>
      <w:sz w:val="24"/>
      <w:lang w:val="en"/>
    </w:rPr>
  </w:style>
  <w:style w:type="paragraph" w:customStyle="1" w:styleId="HEADLINE02">
    <w:name w:val="HEADLINE 02"/>
    <w:basedOn w:val="BodyText3"/>
    <w:link w:val="HEADLINE02Char"/>
    <w:qFormat/>
    <w:rsid w:val="007F320E"/>
    <w:pPr>
      <w:spacing w:line="360" w:lineRule="auto"/>
    </w:pPr>
    <w:rPr>
      <w:rFonts w:ascii="Times New Roman" w:hAnsi="Times New Roman"/>
      <w:color w:val="FFF8D9"/>
    </w:rPr>
  </w:style>
  <w:style w:type="character" w:customStyle="1" w:styleId="quotehere01Char">
    <w:name w:val="quote here 01 Char"/>
    <w:basedOn w:val="DefaultParagraphFont"/>
    <w:link w:val="quotehere01"/>
    <w:rsid w:val="00BB4C0B"/>
    <w:rPr>
      <w:b/>
      <w:color w:val="FFF8D9"/>
      <w:kern w:val="28"/>
      <w:sz w:val="22"/>
      <w:lang w:val="en"/>
    </w:rPr>
  </w:style>
  <w:style w:type="paragraph" w:customStyle="1" w:styleId="HEADLINE03">
    <w:name w:val="HEADLINE 03"/>
    <w:basedOn w:val="Heading1"/>
    <w:link w:val="HEADLINE03Char"/>
    <w:qFormat/>
    <w:rsid w:val="007F320E"/>
    <w:rPr>
      <w:sz w:val="32"/>
      <w:szCs w:val="32"/>
    </w:rPr>
  </w:style>
  <w:style w:type="character" w:customStyle="1" w:styleId="HEADLINE02Char">
    <w:name w:val="HEADLINE 02 Char"/>
    <w:basedOn w:val="BodyText3Char"/>
    <w:link w:val="HEADLINE02"/>
    <w:rsid w:val="007F320E"/>
    <w:rPr>
      <w:rFonts w:ascii="Adobe Jenson Pro" w:hAnsi="Adobe Jenson Pro"/>
      <w:b/>
      <w:color w:val="FFF8D9"/>
      <w:kern w:val="28"/>
      <w:sz w:val="28"/>
      <w:lang w:val="en"/>
    </w:rPr>
  </w:style>
  <w:style w:type="paragraph" w:customStyle="1" w:styleId="SUBHEAD01">
    <w:name w:val="SUBHEAD 01"/>
    <w:basedOn w:val="Normal"/>
    <w:link w:val="SUBHEAD01Char"/>
    <w:qFormat/>
    <w:rsid w:val="007F320E"/>
    <w:pPr>
      <w:jc w:val="center"/>
    </w:pPr>
    <w:rPr>
      <w:b/>
      <w:color w:val="800000"/>
      <w:sz w:val="24"/>
      <w:szCs w:val="24"/>
      <w:lang w:val="en"/>
    </w:rPr>
  </w:style>
  <w:style w:type="character" w:customStyle="1" w:styleId="HEADLINE03Char">
    <w:name w:val="HEADLINE 03 Char"/>
    <w:basedOn w:val="Heading1Char"/>
    <w:link w:val="HEADLINE03"/>
    <w:rsid w:val="007F320E"/>
    <w:rPr>
      <w:b/>
      <w:color w:val="800000"/>
      <w:kern w:val="28"/>
      <w:sz w:val="32"/>
      <w:szCs w:val="32"/>
      <w:lang w:val="en"/>
    </w:rPr>
  </w:style>
  <w:style w:type="paragraph" w:customStyle="1" w:styleId="BodyText02">
    <w:name w:val="Body Text 02"/>
    <w:basedOn w:val="Normal"/>
    <w:link w:val="BodyText02Char"/>
    <w:qFormat/>
    <w:rsid w:val="007F320E"/>
    <w:pPr>
      <w:widowControl w:val="0"/>
      <w:spacing w:line="360" w:lineRule="auto"/>
    </w:pPr>
    <w:rPr>
      <w:color w:val="493A17"/>
      <w:sz w:val="22"/>
      <w:lang w:val="en"/>
    </w:rPr>
  </w:style>
  <w:style w:type="character" w:customStyle="1" w:styleId="SUBHEAD01Char">
    <w:name w:val="SUBHEAD 01 Char"/>
    <w:basedOn w:val="DefaultParagraphFont"/>
    <w:link w:val="SUBHEAD01"/>
    <w:rsid w:val="007F320E"/>
    <w:rPr>
      <w:b/>
      <w:color w:val="800000"/>
      <w:kern w:val="28"/>
      <w:sz w:val="24"/>
      <w:szCs w:val="24"/>
      <w:lang w:val="en"/>
    </w:rPr>
  </w:style>
  <w:style w:type="paragraph" w:customStyle="1" w:styleId="TextLogo">
    <w:name w:val="Text / Logo"/>
    <w:basedOn w:val="Normal"/>
    <w:link w:val="TextLogoChar"/>
    <w:qFormat/>
    <w:rsid w:val="007F320E"/>
    <w:pPr>
      <w:widowControl w:val="0"/>
      <w:spacing w:line="288" w:lineRule="auto"/>
    </w:pPr>
    <w:rPr>
      <w:b/>
      <w:i/>
      <w:color w:val="FFF8D9"/>
      <w:sz w:val="24"/>
      <w:lang w:val="en"/>
    </w:rPr>
  </w:style>
  <w:style w:type="character" w:customStyle="1" w:styleId="BodyText02Char">
    <w:name w:val="Body Text 02 Char"/>
    <w:basedOn w:val="DefaultParagraphFont"/>
    <w:link w:val="BodyText02"/>
    <w:rsid w:val="007F320E"/>
    <w:rPr>
      <w:color w:val="493A17"/>
      <w:kern w:val="28"/>
      <w:sz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A0"/>
    <w:rPr>
      <w:rFonts w:ascii="Tahoma" w:hAnsi="Tahoma" w:cs="Tahoma"/>
      <w:sz w:val="16"/>
      <w:szCs w:val="16"/>
    </w:rPr>
  </w:style>
  <w:style w:type="character" w:customStyle="1" w:styleId="TextLogoChar">
    <w:name w:val="Text / Logo Char"/>
    <w:basedOn w:val="DefaultParagraphFont"/>
    <w:link w:val="TextLogo"/>
    <w:rsid w:val="007F320E"/>
    <w:rPr>
      <w:b/>
      <w:i/>
      <w:color w:val="FFF8D9"/>
      <w:kern w:val="28"/>
      <w:sz w:val="24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A0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0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b/>
      <w:color w:val="800000"/>
      <w:sz w:val="22"/>
      <w:lang w:val="en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olor w:val="800000"/>
      <w:lang w:val="en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dobe Jenson Pro" w:hAnsi="Adobe Jenson Pro"/>
      <w:b/>
      <w:color w:val="CD4313"/>
      <w:sz w:val="64"/>
      <w:lang w:val="en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before="240" w:line="244" w:lineRule="auto"/>
    </w:pPr>
    <w:rPr>
      <w:rFonts w:ascii="Adobe Jenson Pro" w:hAnsi="Adobe Jenson Pro"/>
      <w:b/>
      <w:color w:val="64412F"/>
      <w:sz w:val="22"/>
      <w:lang w:val="en"/>
    </w:rPr>
  </w:style>
  <w:style w:type="paragraph" w:styleId="BodyText2">
    <w:name w:val="Body Text 2"/>
    <w:basedOn w:val="Normal"/>
    <w:link w:val="BodyText2Char"/>
    <w:pPr>
      <w:widowControl w:val="0"/>
      <w:spacing w:before="240" w:line="360" w:lineRule="auto"/>
    </w:pPr>
    <w:rPr>
      <w:b/>
      <w:color w:val="800000"/>
      <w:sz w:val="22"/>
      <w:lang w:val="en"/>
    </w:rPr>
  </w:style>
  <w:style w:type="paragraph" w:styleId="BodyText3">
    <w:name w:val="Body Text 3"/>
    <w:basedOn w:val="Normal"/>
    <w:link w:val="BodyText3Char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paragraph" w:customStyle="1" w:styleId="HEADLINE01">
    <w:name w:val="HEADLINE 01"/>
    <w:basedOn w:val="Heading1"/>
    <w:link w:val="HEADLINE01Char"/>
    <w:qFormat/>
    <w:rsid w:val="007F320E"/>
    <w:rPr>
      <w:sz w:val="28"/>
    </w:rPr>
  </w:style>
  <w:style w:type="paragraph" w:customStyle="1" w:styleId="BodyText01">
    <w:name w:val="Body Text 01"/>
    <w:basedOn w:val="BodyText2"/>
    <w:link w:val="BodyText01Char"/>
    <w:qFormat/>
    <w:rsid w:val="007F320E"/>
  </w:style>
  <w:style w:type="character" w:customStyle="1" w:styleId="Heading1Char">
    <w:name w:val="Heading 1 Char"/>
    <w:basedOn w:val="DefaultParagraphFont"/>
    <w:link w:val="Heading1"/>
    <w:rsid w:val="007F320E"/>
    <w:rPr>
      <w:b/>
      <w:color w:val="800000"/>
      <w:kern w:val="28"/>
      <w:sz w:val="22"/>
      <w:lang w:val="en"/>
    </w:rPr>
  </w:style>
  <w:style w:type="character" w:customStyle="1" w:styleId="HEADLINE01Char">
    <w:name w:val="HEADLINE 01 Char"/>
    <w:basedOn w:val="Heading1Char"/>
    <w:link w:val="HEADLINE01"/>
    <w:rsid w:val="007F320E"/>
    <w:rPr>
      <w:b/>
      <w:color w:val="800000"/>
      <w:kern w:val="28"/>
      <w:sz w:val="22"/>
      <w:lang w:val="en"/>
    </w:rPr>
  </w:style>
  <w:style w:type="paragraph" w:customStyle="1" w:styleId="LogoBox">
    <w:name w:val="Logo Box"/>
    <w:basedOn w:val="BodyText3"/>
    <w:link w:val="LogoBoxChar"/>
    <w:qFormat/>
    <w:rsid w:val="007F320E"/>
    <w:pPr>
      <w:spacing w:line="25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7F320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7F320E"/>
    <w:rPr>
      <w:b/>
      <w:color w:val="800000"/>
      <w:kern w:val="28"/>
      <w:sz w:val="22"/>
      <w:lang w:val="en"/>
    </w:rPr>
  </w:style>
  <w:style w:type="paragraph" w:customStyle="1" w:styleId="Address01">
    <w:name w:val="Address 01"/>
    <w:basedOn w:val="Normal"/>
    <w:link w:val="Address01Char"/>
    <w:qFormat/>
    <w:rsid w:val="007F320E"/>
    <w:pPr>
      <w:widowControl w:val="0"/>
      <w:jc w:val="center"/>
    </w:pPr>
    <w:rPr>
      <w:b/>
      <w:color w:val="800000"/>
      <w:sz w:val="24"/>
      <w:lang w:val="en"/>
    </w:rPr>
  </w:style>
  <w:style w:type="character" w:customStyle="1" w:styleId="BodyText3Char">
    <w:name w:val="Body Text 3 Char"/>
    <w:basedOn w:val="DefaultParagraphFont"/>
    <w:link w:val="BodyText3"/>
    <w:rsid w:val="007F320E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LogoBoxChar">
    <w:name w:val="Logo Box Char"/>
    <w:basedOn w:val="BodyText3Char"/>
    <w:link w:val="LogoBox"/>
    <w:rsid w:val="007F320E"/>
    <w:rPr>
      <w:rFonts w:ascii="Adobe Jenson Pro" w:hAnsi="Adobe Jenson Pro"/>
      <w:b/>
      <w:color w:val="800000"/>
      <w:kern w:val="28"/>
      <w:sz w:val="24"/>
      <w:lang w:val="en"/>
    </w:rPr>
  </w:style>
  <w:style w:type="paragraph" w:customStyle="1" w:styleId="quotehere01">
    <w:name w:val="quote here 01"/>
    <w:basedOn w:val="Normal"/>
    <w:link w:val="quotehere01Char"/>
    <w:qFormat/>
    <w:rsid w:val="00BB4C0B"/>
    <w:pPr>
      <w:spacing w:line="360" w:lineRule="auto"/>
    </w:pPr>
    <w:rPr>
      <w:b/>
      <w:color w:val="FFF8D9"/>
      <w:sz w:val="22"/>
      <w:lang w:val="en"/>
    </w:rPr>
  </w:style>
  <w:style w:type="character" w:customStyle="1" w:styleId="Address01Char">
    <w:name w:val="Address 01 Char"/>
    <w:basedOn w:val="DefaultParagraphFont"/>
    <w:link w:val="Address01"/>
    <w:rsid w:val="007F320E"/>
    <w:rPr>
      <w:b/>
      <w:color w:val="800000"/>
      <w:kern w:val="28"/>
      <w:sz w:val="24"/>
      <w:lang w:val="en"/>
    </w:rPr>
  </w:style>
  <w:style w:type="paragraph" w:customStyle="1" w:styleId="HEADLINE02">
    <w:name w:val="HEADLINE 02"/>
    <w:basedOn w:val="BodyText3"/>
    <w:link w:val="HEADLINE02Char"/>
    <w:qFormat/>
    <w:rsid w:val="007F320E"/>
    <w:pPr>
      <w:spacing w:line="360" w:lineRule="auto"/>
    </w:pPr>
    <w:rPr>
      <w:rFonts w:ascii="Times New Roman" w:hAnsi="Times New Roman"/>
      <w:color w:val="FFF8D9"/>
    </w:rPr>
  </w:style>
  <w:style w:type="character" w:customStyle="1" w:styleId="quotehere01Char">
    <w:name w:val="quote here 01 Char"/>
    <w:basedOn w:val="DefaultParagraphFont"/>
    <w:link w:val="quotehere01"/>
    <w:rsid w:val="00BB4C0B"/>
    <w:rPr>
      <w:b/>
      <w:color w:val="FFF8D9"/>
      <w:kern w:val="28"/>
      <w:sz w:val="22"/>
      <w:lang w:val="en"/>
    </w:rPr>
  </w:style>
  <w:style w:type="paragraph" w:customStyle="1" w:styleId="HEADLINE03">
    <w:name w:val="HEADLINE 03"/>
    <w:basedOn w:val="Heading1"/>
    <w:link w:val="HEADLINE03Char"/>
    <w:qFormat/>
    <w:rsid w:val="007F320E"/>
    <w:rPr>
      <w:sz w:val="32"/>
      <w:szCs w:val="32"/>
    </w:rPr>
  </w:style>
  <w:style w:type="character" w:customStyle="1" w:styleId="HEADLINE02Char">
    <w:name w:val="HEADLINE 02 Char"/>
    <w:basedOn w:val="BodyText3Char"/>
    <w:link w:val="HEADLINE02"/>
    <w:rsid w:val="007F320E"/>
    <w:rPr>
      <w:rFonts w:ascii="Adobe Jenson Pro" w:hAnsi="Adobe Jenson Pro"/>
      <w:b/>
      <w:color w:val="FFF8D9"/>
      <w:kern w:val="28"/>
      <w:sz w:val="28"/>
      <w:lang w:val="en"/>
    </w:rPr>
  </w:style>
  <w:style w:type="paragraph" w:customStyle="1" w:styleId="SUBHEAD01">
    <w:name w:val="SUBHEAD 01"/>
    <w:basedOn w:val="Normal"/>
    <w:link w:val="SUBHEAD01Char"/>
    <w:qFormat/>
    <w:rsid w:val="007F320E"/>
    <w:pPr>
      <w:jc w:val="center"/>
    </w:pPr>
    <w:rPr>
      <w:b/>
      <w:color w:val="800000"/>
      <w:sz w:val="24"/>
      <w:szCs w:val="24"/>
      <w:lang w:val="en"/>
    </w:rPr>
  </w:style>
  <w:style w:type="character" w:customStyle="1" w:styleId="HEADLINE03Char">
    <w:name w:val="HEADLINE 03 Char"/>
    <w:basedOn w:val="Heading1Char"/>
    <w:link w:val="HEADLINE03"/>
    <w:rsid w:val="007F320E"/>
    <w:rPr>
      <w:b/>
      <w:color w:val="800000"/>
      <w:kern w:val="28"/>
      <w:sz w:val="32"/>
      <w:szCs w:val="32"/>
      <w:lang w:val="en"/>
    </w:rPr>
  </w:style>
  <w:style w:type="paragraph" w:customStyle="1" w:styleId="BodyText02">
    <w:name w:val="Body Text 02"/>
    <w:basedOn w:val="Normal"/>
    <w:link w:val="BodyText02Char"/>
    <w:qFormat/>
    <w:rsid w:val="007F320E"/>
    <w:pPr>
      <w:widowControl w:val="0"/>
      <w:spacing w:line="360" w:lineRule="auto"/>
    </w:pPr>
    <w:rPr>
      <w:color w:val="493A17"/>
      <w:sz w:val="22"/>
      <w:lang w:val="en"/>
    </w:rPr>
  </w:style>
  <w:style w:type="character" w:customStyle="1" w:styleId="SUBHEAD01Char">
    <w:name w:val="SUBHEAD 01 Char"/>
    <w:basedOn w:val="DefaultParagraphFont"/>
    <w:link w:val="SUBHEAD01"/>
    <w:rsid w:val="007F320E"/>
    <w:rPr>
      <w:b/>
      <w:color w:val="800000"/>
      <w:kern w:val="28"/>
      <w:sz w:val="24"/>
      <w:szCs w:val="24"/>
      <w:lang w:val="en"/>
    </w:rPr>
  </w:style>
  <w:style w:type="paragraph" w:customStyle="1" w:styleId="TextLogo">
    <w:name w:val="Text / Logo"/>
    <w:basedOn w:val="Normal"/>
    <w:link w:val="TextLogoChar"/>
    <w:qFormat/>
    <w:rsid w:val="007F320E"/>
    <w:pPr>
      <w:widowControl w:val="0"/>
      <w:spacing w:line="288" w:lineRule="auto"/>
    </w:pPr>
    <w:rPr>
      <w:b/>
      <w:i/>
      <w:color w:val="FFF8D9"/>
      <w:sz w:val="24"/>
      <w:lang w:val="en"/>
    </w:rPr>
  </w:style>
  <w:style w:type="character" w:customStyle="1" w:styleId="BodyText02Char">
    <w:name w:val="Body Text 02 Char"/>
    <w:basedOn w:val="DefaultParagraphFont"/>
    <w:link w:val="BodyText02"/>
    <w:rsid w:val="007F320E"/>
    <w:rPr>
      <w:color w:val="493A17"/>
      <w:kern w:val="28"/>
      <w:sz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A0"/>
    <w:rPr>
      <w:rFonts w:ascii="Tahoma" w:hAnsi="Tahoma" w:cs="Tahoma"/>
      <w:sz w:val="16"/>
      <w:szCs w:val="16"/>
    </w:rPr>
  </w:style>
  <w:style w:type="character" w:customStyle="1" w:styleId="TextLogoChar">
    <w:name w:val="Text / Logo Char"/>
    <w:basedOn w:val="DefaultParagraphFont"/>
    <w:link w:val="TextLogo"/>
    <w:rsid w:val="007F320E"/>
    <w:rPr>
      <w:b/>
      <w:i/>
      <w:color w:val="FFF8D9"/>
      <w:kern w:val="28"/>
      <w:sz w:val="24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A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HP_TradElegance_brochure_TP103796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8E53-C8EE-4799-A5DB-E31606B3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HP_TradElegance_brochure_TP10379616</Template>
  <TotalTime>108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7</cp:revision>
  <cp:lastPrinted>2014-01-29T22:37:00Z</cp:lastPrinted>
  <dcterms:created xsi:type="dcterms:W3CDTF">2014-01-29T21:11:00Z</dcterms:created>
  <dcterms:modified xsi:type="dcterms:W3CDTF">2014-02-01T19:43:00Z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TC103796169990</vt:lpwstr>
  </property>
</Properties>
</file>